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B9" w:rsidRDefault="008128B9" w:rsidP="007539FA">
      <w:pPr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 xml:space="preserve">    </w:t>
      </w:r>
    </w:p>
    <w:p w:rsidR="008128B9" w:rsidRPr="00647A88" w:rsidRDefault="008128B9" w:rsidP="007539FA">
      <w:pPr>
        <w:pStyle w:val="Heading2"/>
        <w:ind w:right="0"/>
        <w:rPr>
          <w:b/>
          <w:bCs/>
          <w:sz w:val="26"/>
          <w:szCs w:val="26"/>
        </w:rPr>
      </w:pPr>
      <w:r w:rsidRPr="00647A88">
        <w:rPr>
          <w:sz w:val="26"/>
          <w:szCs w:val="26"/>
        </w:rPr>
        <w:t xml:space="preserve">        UỶ BAN NHÂN DÂN TỈNH      </w:t>
      </w:r>
      <w:r>
        <w:rPr>
          <w:sz w:val="26"/>
          <w:szCs w:val="26"/>
        </w:rPr>
        <w:t xml:space="preserve">  </w:t>
      </w:r>
      <w:r w:rsidRPr="00647A8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647A88">
            <w:rPr>
              <w:b/>
              <w:bCs/>
              <w:sz w:val="26"/>
              <w:szCs w:val="26"/>
            </w:rPr>
            <w:t>NAM</w:t>
          </w:r>
        </w:smartTag>
      </w:smartTag>
    </w:p>
    <w:p w:rsidR="008128B9" w:rsidRPr="00647A88" w:rsidRDefault="008128B9" w:rsidP="007539FA">
      <w:pPr>
        <w:ind w:firstLine="720"/>
        <w:rPr>
          <w:rFonts w:ascii="Times New Roman" w:hAnsi="Times New Roman"/>
          <w:sz w:val="26"/>
          <w:szCs w:val="26"/>
        </w:rPr>
      </w:pPr>
      <w:r w:rsidRPr="00647A88">
        <w:rPr>
          <w:rFonts w:ascii="Times New Roman" w:hAnsi="Times New Roman"/>
          <w:sz w:val="26"/>
          <w:szCs w:val="26"/>
        </w:rPr>
        <w:t xml:space="preserve">    TÂY NINH</w:t>
      </w:r>
      <w:r w:rsidRPr="00647A88">
        <w:rPr>
          <w:rFonts w:ascii="Times New Roman" w:hAnsi="Times New Roman"/>
          <w:sz w:val="26"/>
          <w:szCs w:val="26"/>
        </w:rPr>
        <w:tab/>
      </w:r>
      <w:r w:rsidRPr="00647A88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47A88">
        <w:rPr>
          <w:rFonts w:ascii="Times New Roman" w:hAnsi="Times New Roman"/>
          <w:sz w:val="26"/>
          <w:szCs w:val="26"/>
        </w:rPr>
        <w:t xml:space="preserve"> </w:t>
      </w:r>
      <w:r w:rsidRPr="00647A88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8128B9" w:rsidRPr="00647A88" w:rsidRDefault="008128B9" w:rsidP="007539FA">
      <w:pPr>
        <w:pStyle w:val="Heading1"/>
        <w:rPr>
          <w:b/>
          <w:bCs/>
          <w:sz w:val="26"/>
          <w:szCs w:val="26"/>
        </w:rPr>
      </w:pPr>
      <w:r w:rsidRPr="00647A88">
        <w:rPr>
          <w:b/>
          <w:bCs/>
          <w:sz w:val="26"/>
          <w:szCs w:val="26"/>
        </w:rPr>
        <w:t>SỞ GIAO THÔNG VẬN TẢI</w:t>
      </w:r>
    </w:p>
    <w:p w:rsidR="008128B9" w:rsidRDefault="008128B9" w:rsidP="007539FA">
      <w:pPr>
        <w:rPr>
          <w:sz w:val="26"/>
          <w:szCs w:val="26"/>
        </w:rPr>
      </w:pPr>
      <w:r>
        <w:rPr>
          <w:noProof/>
        </w:rPr>
        <w:pict>
          <v:line id="_x0000_s1026" style="position:absolute;z-index:251658240" from="42.45pt,2.85pt" to="111.7pt,2.85pt">
            <w10:wrap type="square"/>
          </v:line>
        </w:pict>
      </w:r>
    </w:p>
    <w:p w:rsidR="008128B9" w:rsidRDefault="008128B9" w:rsidP="007539F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r>
        <w:rPr>
          <w:i/>
          <w:sz w:val="26"/>
          <w:szCs w:val="26"/>
        </w:rPr>
        <w:t>Tây Ninh, ngày      tháng  8  năm 2016</w:t>
      </w:r>
    </w:p>
    <w:p w:rsidR="008128B9" w:rsidRDefault="008128B9" w:rsidP="007539FA">
      <w:pPr>
        <w:rPr>
          <w:rFonts w:ascii="Times New Roman" w:hAnsi="Times New Roman"/>
          <w:bCs/>
          <w:i/>
          <w:szCs w:val="28"/>
        </w:rPr>
      </w:pPr>
    </w:p>
    <w:p w:rsidR="008128B9" w:rsidRPr="00717A2D" w:rsidRDefault="008128B9" w:rsidP="007539F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17A2D">
        <w:rPr>
          <w:rFonts w:ascii="Times New Roman" w:hAnsi="Times New Roman"/>
          <w:b/>
          <w:bCs/>
          <w:sz w:val="32"/>
          <w:szCs w:val="32"/>
        </w:rPr>
        <w:t xml:space="preserve">PHIẾU </w:t>
      </w:r>
      <w:r>
        <w:rPr>
          <w:rFonts w:ascii="Times New Roman" w:hAnsi="Times New Roman"/>
          <w:b/>
          <w:bCs/>
          <w:sz w:val="32"/>
          <w:szCs w:val="32"/>
        </w:rPr>
        <w:t>LẤY Ý KIẾN</w:t>
      </w:r>
    </w:p>
    <w:p w:rsidR="008128B9" w:rsidRDefault="008128B9" w:rsidP="007539F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>Của đại biểu Hội đồng nhân dân tỉnh Tây Ninh v</w:t>
      </w:r>
      <w:r w:rsidRPr="00647A88">
        <w:rPr>
          <w:rFonts w:ascii="Times New Roman" w:hAnsi="Times New Roman"/>
          <w:b/>
          <w:bCs/>
        </w:rPr>
        <w:t xml:space="preserve">ề việc </w:t>
      </w:r>
      <w:r w:rsidRPr="00647A88">
        <w:rPr>
          <w:rFonts w:ascii="Times New Roman" w:hAnsi="Times New Roman"/>
          <w:b/>
          <w:szCs w:val="28"/>
        </w:rPr>
        <w:t>đầu tư</w:t>
      </w:r>
    </w:p>
    <w:p w:rsidR="008128B9" w:rsidRDefault="008128B9" w:rsidP="007539FA">
      <w:pPr>
        <w:jc w:val="center"/>
        <w:rPr>
          <w:rFonts w:ascii="Times New Roman" w:hAnsi="Times New Roman"/>
          <w:b/>
          <w:szCs w:val="28"/>
        </w:rPr>
      </w:pPr>
      <w:r w:rsidRPr="00647A88">
        <w:rPr>
          <w:rFonts w:ascii="Times New Roman" w:hAnsi="Times New Roman"/>
          <w:b/>
          <w:szCs w:val="28"/>
        </w:rPr>
        <w:t xml:space="preserve"> xây dựng nâng cấp, mở rộng QL22B từ thị trấn Gò Dầu</w:t>
      </w:r>
    </w:p>
    <w:p w:rsidR="008128B9" w:rsidRPr="00647A88" w:rsidRDefault="008128B9" w:rsidP="007539FA">
      <w:pPr>
        <w:jc w:val="center"/>
        <w:rPr>
          <w:rFonts w:ascii="Times New Roman" w:hAnsi="Times New Roman"/>
          <w:b/>
          <w:bCs/>
        </w:rPr>
      </w:pPr>
      <w:r w:rsidRPr="00647A88">
        <w:rPr>
          <w:rFonts w:ascii="Times New Roman" w:hAnsi="Times New Roman"/>
          <w:b/>
          <w:szCs w:val="28"/>
        </w:rPr>
        <w:t xml:space="preserve"> đến cửa khẩu Xa Mát theo hình thức </w:t>
      </w:r>
      <w:r>
        <w:rPr>
          <w:rFonts w:ascii="Times New Roman" w:hAnsi="Times New Roman"/>
          <w:b/>
          <w:szCs w:val="28"/>
        </w:rPr>
        <w:t>hợp đồng BOT</w:t>
      </w:r>
    </w:p>
    <w:p w:rsidR="008128B9" w:rsidRPr="00717A2D" w:rsidRDefault="008128B9" w:rsidP="007539FA">
      <w:pPr>
        <w:pStyle w:val="BodyTextIndent"/>
        <w:spacing w:before="80"/>
        <w:ind w:left="2880"/>
        <w:rPr>
          <w:rFonts w:ascii="Times New Roman" w:hAnsi="Times New Roman"/>
        </w:rPr>
      </w:pPr>
      <w:r>
        <w:rPr>
          <w:noProof/>
        </w:rPr>
        <w:pict>
          <v:line id="_x0000_s1027" style="position:absolute;left:0;text-align:left;z-index:251657216" from="160.7pt,6.4pt" to="297.8pt,6.4pt"/>
        </w:pict>
      </w:r>
      <w:r w:rsidRPr="00064392">
        <w:rPr>
          <w:rFonts w:ascii="Times New Roman" w:hAnsi="Times New Roman"/>
          <w:bCs/>
        </w:rPr>
        <w:tab/>
      </w:r>
    </w:p>
    <w:p w:rsidR="008128B9" w:rsidRDefault="008128B9" w:rsidP="007539FA">
      <w:pPr>
        <w:pStyle w:val="BodyTextIndent"/>
        <w:spacing w:before="120" w:after="120" w:line="400" w:lineRule="atLeast"/>
        <w:ind w:firstLine="0"/>
        <w:rPr>
          <w:rFonts w:ascii="Times New Roman" w:hAnsi="Times New Roman"/>
          <w:color w:val="000711"/>
          <w:szCs w:val="28"/>
        </w:rPr>
      </w:pPr>
      <w:r>
        <w:rPr>
          <w:rFonts w:ascii="Times New Roman" w:hAnsi="Times New Roman"/>
        </w:rPr>
        <w:tab/>
      </w:r>
      <w:r w:rsidRPr="00BF4D3B">
        <w:rPr>
          <w:rFonts w:ascii="Times New Roman" w:hAnsi="Times New Roman"/>
          <w:szCs w:val="28"/>
        </w:rPr>
        <w:t xml:space="preserve">Để làm cơ sở báo cáo </w:t>
      </w:r>
      <w:r w:rsidRPr="00BF4D3B">
        <w:rPr>
          <w:rFonts w:ascii="Times New Roman" w:hAnsi="Times New Roman"/>
          <w:color w:val="000711"/>
          <w:szCs w:val="28"/>
        </w:rPr>
        <w:t>Bộ G</w:t>
      </w:r>
      <w:r>
        <w:rPr>
          <w:rFonts w:ascii="Times New Roman" w:hAnsi="Times New Roman"/>
          <w:color w:val="000711"/>
          <w:szCs w:val="28"/>
        </w:rPr>
        <w:t>iao thông vận tải</w:t>
      </w:r>
      <w:r w:rsidRPr="00BF4D3B">
        <w:rPr>
          <w:rFonts w:ascii="Times New Roman" w:hAnsi="Times New Roman"/>
          <w:color w:val="000711"/>
          <w:szCs w:val="28"/>
        </w:rPr>
        <w:t xml:space="preserve"> </w:t>
      </w:r>
      <w:r>
        <w:rPr>
          <w:rFonts w:ascii="Times New Roman" w:hAnsi="Times New Roman"/>
          <w:color w:val="000711"/>
          <w:szCs w:val="28"/>
        </w:rPr>
        <w:t xml:space="preserve">xem xét </w:t>
      </w:r>
      <w:r w:rsidRPr="00BF4D3B">
        <w:rPr>
          <w:rFonts w:ascii="Times New Roman" w:hAnsi="Times New Roman"/>
          <w:color w:val="000711"/>
          <w:szCs w:val="28"/>
        </w:rPr>
        <w:t xml:space="preserve">quyết định phê duyệt đề xuất dự án đầu tư Nâng cấp QL22B đoạn từ </w:t>
      </w:r>
      <w:r>
        <w:rPr>
          <w:rFonts w:ascii="Times New Roman" w:hAnsi="Times New Roman"/>
          <w:color w:val="000711"/>
          <w:szCs w:val="28"/>
        </w:rPr>
        <w:t xml:space="preserve">Thị trấn </w:t>
      </w:r>
      <w:r w:rsidRPr="00BF4D3B">
        <w:rPr>
          <w:rFonts w:ascii="Times New Roman" w:hAnsi="Times New Roman"/>
          <w:color w:val="000711"/>
          <w:szCs w:val="28"/>
        </w:rPr>
        <w:t xml:space="preserve">Gò Dầu đến </w:t>
      </w:r>
      <w:r>
        <w:rPr>
          <w:rFonts w:ascii="Times New Roman" w:hAnsi="Times New Roman"/>
          <w:color w:val="000711"/>
          <w:szCs w:val="28"/>
        </w:rPr>
        <w:t xml:space="preserve">Cửa Khẩu </w:t>
      </w:r>
      <w:r w:rsidRPr="00BF4D3B">
        <w:rPr>
          <w:rFonts w:ascii="Times New Roman" w:hAnsi="Times New Roman"/>
          <w:color w:val="000711"/>
          <w:szCs w:val="28"/>
        </w:rPr>
        <w:t>Xa Mát theo</w:t>
      </w:r>
      <w:r>
        <w:rPr>
          <w:rFonts w:ascii="Times New Roman" w:hAnsi="Times New Roman"/>
          <w:color w:val="000711"/>
          <w:szCs w:val="28"/>
        </w:rPr>
        <w:t xml:space="preserve"> hình thức hợp đồng BOT. (Kèm theo văn bản thuyết trình những nội dung cơ bản về đầu tư xây dựng dự án)</w:t>
      </w:r>
      <w:r w:rsidRPr="00BF4D3B">
        <w:rPr>
          <w:rFonts w:ascii="Times New Roman" w:hAnsi="Times New Roman"/>
          <w:color w:val="000711"/>
          <w:szCs w:val="28"/>
        </w:rPr>
        <w:t>.</w:t>
      </w:r>
    </w:p>
    <w:p w:rsidR="008128B9" w:rsidRPr="00541F76" w:rsidRDefault="008128B9" w:rsidP="007539FA">
      <w:pPr>
        <w:pStyle w:val="BodyTextIndent"/>
        <w:spacing w:before="120" w:after="120" w:line="40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711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Đề nghị ông (bà) cho biết ý kiến của mình về việc đầu tư xây dựng dự án như sau:</w:t>
      </w:r>
    </w:p>
    <w:p w:rsidR="008128B9" w:rsidRPr="00347718" w:rsidRDefault="008128B9" w:rsidP="00347718">
      <w:pPr>
        <w:pStyle w:val="QuestionCharChar"/>
      </w:pPr>
      <w:r w:rsidRPr="00347718">
        <w:tab/>
        <w:t>I. THÔNG TIN CỦA TỔ CHỨC, CÁ NHÂN ĐÓNG GÓP Ý KIẾN:</w:t>
      </w:r>
    </w:p>
    <w:p w:rsidR="008128B9" w:rsidRPr="00347718" w:rsidRDefault="008128B9" w:rsidP="00347718">
      <w:pPr>
        <w:pStyle w:val="QuestionCharChar"/>
      </w:pPr>
      <w:r w:rsidRPr="00347718">
        <w:tab/>
        <w:t>- Họ và tên: ………………………………................................………....</w:t>
      </w:r>
      <w:r>
        <w:rPr>
          <w:b/>
        </w:rPr>
        <w:t>..</w:t>
      </w:r>
    </w:p>
    <w:p w:rsidR="008128B9" w:rsidRPr="00347718" w:rsidRDefault="008128B9" w:rsidP="007539FA">
      <w:pPr>
        <w:rPr>
          <w:lang w:eastAsia="vi-VN"/>
        </w:rPr>
      </w:pPr>
      <w:r w:rsidRPr="00347718">
        <w:rPr>
          <w:rFonts w:ascii="Arial" w:hAnsi="Arial" w:cs="Arial"/>
        </w:rPr>
        <w:tab/>
        <w:t xml:space="preserve">- </w:t>
      </w:r>
      <w:r w:rsidRPr="00347718">
        <w:rPr>
          <w:rFonts w:ascii="Times New Roman" w:hAnsi="Times New Roman"/>
        </w:rPr>
        <w:t>Đơn vị công tác (nếu có): ..…………….....................................................</w:t>
      </w:r>
    </w:p>
    <w:p w:rsidR="008128B9" w:rsidRPr="00347718" w:rsidRDefault="008128B9" w:rsidP="00347718">
      <w:pPr>
        <w:pStyle w:val="QuestionCharChar"/>
      </w:pPr>
      <w:r w:rsidRPr="00347718">
        <w:tab/>
        <w:t>- Địa chỉ :……………………………………………………………………</w:t>
      </w:r>
    </w:p>
    <w:p w:rsidR="008128B9" w:rsidRPr="00347718" w:rsidRDefault="008128B9" w:rsidP="007539FA">
      <w:pPr>
        <w:pStyle w:val="BodyTextIndent"/>
        <w:spacing w:before="240" w:after="240"/>
        <w:ind w:firstLine="0"/>
        <w:rPr>
          <w:rFonts w:ascii="Times New Roman" w:hAnsi="Times New Roman"/>
          <w:szCs w:val="28"/>
        </w:rPr>
      </w:pPr>
      <w:r w:rsidRPr="00347718">
        <w:rPr>
          <w:rFonts w:ascii="Times New Roman" w:hAnsi="Times New Roman"/>
          <w:szCs w:val="28"/>
        </w:rPr>
        <w:tab/>
        <w:t>- Điện thoại: …………………</w:t>
      </w:r>
      <w:r w:rsidRPr="00347718">
        <w:rPr>
          <w:rFonts w:ascii="Times New Roman" w:hAnsi="Times New Roman"/>
          <w:szCs w:val="28"/>
        </w:rPr>
        <w:tab/>
        <w:t>Fax:………….…….Email: ……………..</w:t>
      </w:r>
      <w:r>
        <w:rPr>
          <w:rFonts w:ascii="Times New Roman" w:hAnsi="Times New Roman"/>
          <w:szCs w:val="28"/>
        </w:rPr>
        <w:t>.</w:t>
      </w:r>
    </w:p>
    <w:p w:rsidR="008128B9" w:rsidRPr="00347718" w:rsidRDefault="008128B9" w:rsidP="00347718">
      <w:pPr>
        <w:pStyle w:val="QuestionCharChar"/>
      </w:pPr>
      <w:r w:rsidRPr="00347718">
        <w:tab/>
        <w:t>II. Ý KIẾN CỦA ÔNG (BÀ) VỀ VIỆC ĐẦU TƯ XÂY DỰNG DỰ ÁN: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8128B9" w:rsidTr="00303976">
        <w:trPr>
          <w:trHeight w:val="818"/>
        </w:trPr>
        <w:tc>
          <w:tcPr>
            <w:tcW w:w="4261" w:type="dxa"/>
          </w:tcPr>
          <w:p w:rsidR="008128B9" w:rsidRPr="00303976" w:rsidRDefault="008128B9" w:rsidP="00303976">
            <w:pPr>
              <w:ind w:hanging="14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  <w:p w:rsidR="008128B9" w:rsidRPr="00303976" w:rsidRDefault="008128B9" w:rsidP="00303976">
            <w:pPr>
              <w:ind w:hanging="1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03976">
              <w:rPr>
                <w:rFonts w:ascii="Times New Roman" w:hAnsi="Times New Roman"/>
                <w:color w:val="000000"/>
                <w:szCs w:val="22"/>
              </w:rPr>
              <w:t>Ðồng ý</w:t>
            </w:r>
          </w:p>
        </w:tc>
        <w:tc>
          <w:tcPr>
            <w:tcW w:w="4261" w:type="dxa"/>
          </w:tcPr>
          <w:p w:rsidR="008128B9" w:rsidRPr="00303976" w:rsidRDefault="008128B9" w:rsidP="00303976">
            <w:pPr>
              <w:spacing w:before="240" w:after="240"/>
              <w:jc w:val="center"/>
              <w:rPr>
                <w:color w:val="000000"/>
                <w:szCs w:val="22"/>
              </w:rPr>
            </w:pPr>
            <w:r w:rsidRPr="00303976">
              <w:rPr>
                <w:rFonts w:ascii="Times New Roman" w:hAnsi="Times New Roman"/>
                <w:color w:val="000000"/>
                <w:szCs w:val="22"/>
              </w:rPr>
              <w:t>Không ðồng ý</w:t>
            </w:r>
          </w:p>
        </w:tc>
      </w:tr>
      <w:tr w:rsidR="008128B9" w:rsidTr="00303976">
        <w:trPr>
          <w:trHeight w:val="728"/>
        </w:trPr>
        <w:tc>
          <w:tcPr>
            <w:tcW w:w="4261" w:type="dxa"/>
          </w:tcPr>
          <w:p w:rsidR="008128B9" w:rsidRPr="00303976" w:rsidRDefault="008128B9" w:rsidP="00303976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61" w:type="dxa"/>
          </w:tcPr>
          <w:p w:rsidR="008128B9" w:rsidRPr="00303976" w:rsidRDefault="008128B9" w:rsidP="00303976">
            <w:pPr>
              <w:spacing w:before="240" w:after="240"/>
              <w:jc w:val="center"/>
              <w:rPr>
                <w:color w:val="000000"/>
                <w:szCs w:val="22"/>
              </w:rPr>
            </w:pPr>
          </w:p>
        </w:tc>
      </w:tr>
    </w:tbl>
    <w:p w:rsidR="008128B9" w:rsidRPr="00347718" w:rsidRDefault="008128B9" w:rsidP="00347718">
      <w:pPr>
        <w:pStyle w:val="QuestionCharChar"/>
      </w:pPr>
      <w:r w:rsidRPr="00347718">
        <w:tab/>
        <w:t>Ý kiến khác: ……………………………………………………………</w:t>
      </w:r>
      <w:r>
        <w:rPr>
          <w:b/>
        </w:rPr>
        <w:t>......</w:t>
      </w:r>
    </w:p>
    <w:p w:rsidR="008128B9" w:rsidRPr="00347718" w:rsidRDefault="008128B9" w:rsidP="007539FA">
      <w:pPr>
        <w:rPr>
          <w:lang w:eastAsia="vi-VN"/>
        </w:rPr>
      </w:pPr>
      <w:r w:rsidRPr="00347718">
        <w:rPr>
          <w:rFonts w:ascii="Arial" w:hAnsi="Arial" w:cs="Arial"/>
        </w:rPr>
        <w:t xml:space="preserve">         ……………………………………………………………</w:t>
      </w:r>
      <w:r w:rsidRPr="00347718">
        <w:t>............................</w:t>
      </w:r>
    </w:p>
    <w:p w:rsidR="008128B9" w:rsidRPr="00F97A29" w:rsidRDefault="008128B9" w:rsidP="007539FA">
      <w:pPr>
        <w:pStyle w:val="BodyTextIndent"/>
        <w:spacing w:before="240" w:after="240"/>
        <w:ind w:left="720"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  <w:t xml:space="preserve">* </w:t>
      </w:r>
      <w:r w:rsidRPr="00F97A29">
        <w:rPr>
          <w:rFonts w:ascii="Times New Roman" w:hAnsi="Times New Roman"/>
          <w:i/>
          <w:szCs w:val="28"/>
        </w:rPr>
        <w:t>Ghi chú: Ông (bà) đồng ý hoặc không đồng ý thì đánh dấu X vào một ô tương ứng.</w:t>
      </w:r>
      <w:bookmarkStart w:id="0" w:name="_GoBack"/>
      <w:bookmarkEnd w:id="0"/>
    </w:p>
    <w:sectPr w:rsidR="008128B9" w:rsidRPr="00F97A29" w:rsidSect="007B0CFE">
      <w:pgSz w:w="12240" w:h="15840"/>
      <w:pgMar w:top="990" w:right="14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FA"/>
    <w:rsid w:val="00064392"/>
    <w:rsid w:val="00303976"/>
    <w:rsid w:val="00315580"/>
    <w:rsid w:val="00347718"/>
    <w:rsid w:val="00541F76"/>
    <w:rsid w:val="00647A88"/>
    <w:rsid w:val="00717A2D"/>
    <w:rsid w:val="007539FA"/>
    <w:rsid w:val="007B0CFE"/>
    <w:rsid w:val="008128B9"/>
    <w:rsid w:val="00847F36"/>
    <w:rsid w:val="00981912"/>
    <w:rsid w:val="00BF4D3B"/>
    <w:rsid w:val="00D339AB"/>
    <w:rsid w:val="00DB760F"/>
    <w:rsid w:val="00F243E5"/>
    <w:rsid w:val="00F9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FA"/>
    <w:rPr>
      <w:rFonts w:ascii=".VnTime" w:eastAsia="Times New Roman" w:hAnsi=".VnTime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9FA"/>
    <w:pPr>
      <w:keepNext/>
      <w:outlineLvl w:val="0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9FA"/>
    <w:pPr>
      <w:keepNext/>
      <w:ind w:left="-280" w:right="-511" w:hanging="140"/>
      <w:outlineLvl w:val="1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9F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9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539F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39FA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rsid w:val="00753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CharChar">
    <w:name w:val="Question Char Char"/>
    <w:basedOn w:val="Normal"/>
    <w:next w:val="Normal"/>
    <w:autoRedefine/>
    <w:uiPriority w:val="99"/>
    <w:rsid w:val="00347718"/>
    <w:pPr>
      <w:spacing w:before="240" w:after="240"/>
      <w:jc w:val="both"/>
    </w:pPr>
    <w:rPr>
      <w:rFonts w:ascii="Times New Roman" w:hAnsi="Times New Roman"/>
      <w:szCs w:val="28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6EC45-3B42-4879-A9FC-DFEA9EB6DDAB}"/>
</file>

<file path=customXml/itemProps2.xml><?xml version="1.0" encoding="utf-8"?>
<ds:datastoreItem xmlns:ds="http://schemas.openxmlformats.org/officeDocument/2006/customXml" ds:itemID="{E2274628-989D-481E-A477-0EF9D704D4C8}"/>
</file>

<file path=customXml/itemProps3.xml><?xml version="1.0" encoding="utf-8"?>
<ds:datastoreItem xmlns:ds="http://schemas.openxmlformats.org/officeDocument/2006/customXml" ds:itemID="{840BA323-AAB1-40B5-8684-593E0DFC474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Hai</dc:creator>
  <cp:keywords/>
  <dc:description/>
  <cp:lastModifiedBy>Admin</cp:lastModifiedBy>
  <cp:revision>2</cp:revision>
  <cp:lastPrinted>2016-08-05T00:28:00Z</cp:lastPrinted>
  <dcterms:created xsi:type="dcterms:W3CDTF">2016-08-09T00:56:00Z</dcterms:created>
  <dcterms:modified xsi:type="dcterms:W3CDTF">2016-08-09T00:56:00Z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  <property fmtid="{D5CDD505-2E9C-101B-9397-08002B2CF9AE}" pid="3" name="ImageCreateDate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wic_System_Copyright">
    <vt:lpwstr/>
  </property>
</Properties>
</file>